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13" w:rsidRPr="00A5376E" w:rsidRDefault="00813A13" w:rsidP="00813A13">
      <w:pPr>
        <w:spacing w:before="60"/>
        <w:jc w:val="center"/>
        <w:rPr>
          <w:b/>
          <w:sz w:val="24"/>
          <w:szCs w:val="24"/>
        </w:rPr>
      </w:pPr>
      <w:r w:rsidRPr="00A5376E">
        <w:rPr>
          <w:b/>
          <w:sz w:val="24"/>
          <w:szCs w:val="24"/>
          <w:lang w:val="ru-RU"/>
        </w:rPr>
        <w:t>УКРАЇНА</w:t>
      </w:r>
    </w:p>
    <w:p w:rsidR="00813A13" w:rsidRPr="00A5376E" w:rsidRDefault="00813A13" w:rsidP="00813A13">
      <w:pPr>
        <w:spacing w:before="60"/>
        <w:jc w:val="center"/>
        <w:rPr>
          <w:b/>
          <w:sz w:val="24"/>
          <w:szCs w:val="24"/>
        </w:rPr>
      </w:pPr>
    </w:p>
    <w:p w:rsidR="00813A13" w:rsidRPr="00A5376E" w:rsidRDefault="00813A13" w:rsidP="00813A13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A5376E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813A13" w:rsidRPr="00A5376E" w:rsidRDefault="00813A13" w:rsidP="00813A13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813A13" w:rsidRPr="00A5376E" w:rsidRDefault="00813A13" w:rsidP="00813A13">
      <w:pPr>
        <w:spacing w:before="60"/>
        <w:jc w:val="center"/>
        <w:rPr>
          <w:b/>
          <w:spacing w:val="200"/>
          <w:sz w:val="28"/>
          <w:szCs w:val="28"/>
        </w:rPr>
      </w:pPr>
      <w:r w:rsidRPr="00A5376E">
        <w:rPr>
          <w:b/>
          <w:sz w:val="28"/>
          <w:szCs w:val="28"/>
        </w:rPr>
        <w:t>УПРАВЛІННЯ КАПІТАЛЬНОГО БУДІВНИЦТВА</w:t>
      </w:r>
    </w:p>
    <w:p w:rsidR="00813A13" w:rsidRPr="00A5376E" w:rsidRDefault="00813A13" w:rsidP="00813A13">
      <w:pPr>
        <w:spacing w:before="60"/>
        <w:jc w:val="center"/>
        <w:rPr>
          <w:b/>
          <w:spacing w:val="200"/>
          <w:sz w:val="28"/>
          <w:szCs w:val="28"/>
        </w:rPr>
      </w:pPr>
    </w:p>
    <w:p w:rsidR="00813A13" w:rsidRPr="00A5376E" w:rsidRDefault="00813A13" w:rsidP="00813A13">
      <w:pPr>
        <w:spacing w:before="60"/>
        <w:jc w:val="center"/>
        <w:rPr>
          <w:b/>
          <w:spacing w:val="200"/>
          <w:sz w:val="28"/>
          <w:szCs w:val="28"/>
        </w:rPr>
      </w:pPr>
      <w:r w:rsidRPr="00A5376E">
        <w:rPr>
          <w:b/>
          <w:spacing w:val="200"/>
          <w:sz w:val="28"/>
          <w:szCs w:val="28"/>
        </w:rPr>
        <w:t>НАКАЗ</w:t>
      </w:r>
    </w:p>
    <w:p w:rsidR="00813A13" w:rsidRPr="00A5376E" w:rsidRDefault="00813A13" w:rsidP="00813A13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813A13" w:rsidRPr="0024653F" w:rsidTr="00064965">
        <w:trPr>
          <w:trHeight w:val="620"/>
        </w:trPr>
        <w:tc>
          <w:tcPr>
            <w:tcW w:w="3622" w:type="dxa"/>
          </w:tcPr>
          <w:p w:rsidR="00813A13" w:rsidRPr="0024653F" w:rsidRDefault="00813A13" w:rsidP="00B0651E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B0651E">
              <w:rPr>
                <w:sz w:val="28"/>
                <w:szCs w:val="28"/>
                <w:u w:val="single"/>
              </w:rPr>
              <w:t>27 квітня</w:t>
            </w:r>
            <w:r w:rsidR="002E3D97"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813A13" w:rsidRPr="0024653F" w:rsidRDefault="00813A13" w:rsidP="00064965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 w:rsidR="00F61236"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813A13" w:rsidRPr="00B0651E" w:rsidRDefault="00813A13" w:rsidP="00B0651E">
            <w:pPr>
              <w:spacing w:before="120"/>
              <w:ind w:firstLine="567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B0651E">
              <w:rPr>
                <w:sz w:val="28"/>
                <w:szCs w:val="28"/>
                <w:u w:val="single"/>
              </w:rPr>
              <w:t>67</w:t>
            </w:r>
            <w:bookmarkStart w:id="0" w:name="_GoBack"/>
            <w:bookmarkEnd w:id="0"/>
          </w:p>
        </w:tc>
      </w:tr>
    </w:tbl>
    <w:p w:rsidR="00813A13" w:rsidRPr="00A5376E" w:rsidRDefault="00813A13" w:rsidP="00813A13">
      <w:pPr>
        <w:rPr>
          <w:sz w:val="28"/>
          <w:szCs w:val="28"/>
        </w:rPr>
      </w:pPr>
    </w:p>
    <w:p w:rsidR="00813A13" w:rsidRPr="00A5376E" w:rsidRDefault="00813A13" w:rsidP="00813A13">
      <w:pPr>
        <w:pStyle w:val="a6"/>
      </w:pPr>
    </w:p>
    <w:p w:rsidR="00C02B52" w:rsidRDefault="00813A13" w:rsidP="00813A13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A5376E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внесення змін до наказу </w:t>
      </w:r>
    </w:p>
    <w:p w:rsidR="00813A13" w:rsidRPr="00A5376E" w:rsidRDefault="00C02B52" w:rsidP="00813A13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начальника Управління</w:t>
      </w:r>
    </w:p>
    <w:p w:rsidR="00813A13" w:rsidRPr="00A5376E" w:rsidRDefault="00813A13" w:rsidP="00813A13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A5376E">
        <w:rPr>
          <w:rFonts w:ascii="Times New Roman" w:hAnsi="Times New Roman"/>
          <w:b/>
          <w:i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61</w:t>
      </w:r>
      <w:r w:rsidRPr="00A5376E">
        <w:rPr>
          <w:rFonts w:ascii="Times New Roman" w:hAnsi="Times New Roman"/>
          <w:b/>
          <w:i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19.04.2021</w:t>
      </w:r>
    </w:p>
    <w:p w:rsidR="00813A13" w:rsidRPr="00A5376E" w:rsidRDefault="00813A13" w:rsidP="00813A13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3A13" w:rsidRPr="00A5376E" w:rsidRDefault="00064965" w:rsidP="00813A13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</w:t>
      </w:r>
      <w:r w:rsidR="00C02B5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813A13" w:rsidRPr="00A5376E">
        <w:rPr>
          <w:rFonts w:ascii="Times New Roman" w:hAnsi="Times New Roman"/>
          <w:sz w:val="28"/>
          <w:szCs w:val="28"/>
          <w:lang w:val="uk-UA"/>
        </w:rPr>
        <w:t xml:space="preserve"> зв’язку з виробничою необхідністю та з метою забезпечення технічного нагляду за будівництвом об’єкта</w:t>
      </w:r>
      <w:r w:rsidR="00813A13">
        <w:rPr>
          <w:rFonts w:ascii="Times New Roman" w:hAnsi="Times New Roman"/>
          <w:sz w:val="28"/>
          <w:szCs w:val="28"/>
          <w:lang w:val="uk-UA"/>
        </w:rPr>
        <w:t>,</w:t>
      </w:r>
    </w:p>
    <w:p w:rsidR="007639F2" w:rsidRPr="00A5376E" w:rsidRDefault="007639F2" w:rsidP="007639F2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813A13" w:rsidRPr="00A5376E" w:rsidRDefault="00813A13" w:rsidP="00813A13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3A13" w:rsidRDefault="00813A13" w:rsidP="00813A13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 xml:space="preserve">1. </w:t>
      </w:r>
      <w:proofErr w:type="spellStart"/>
      <w:r w:rsidRPr="00A5376E">
        <w:rPr>
          <w:sz w:val="28"/>
          <w:szCs w:val="28"/>
        </w:rPr>
        <w:t>Внести</w:t>
      </w:r>
      <w:proofErr w:type="spellEnd"/>
      <w:r w:rsidRPr="00A5376E">
        <w:rPr>
          <w:sz w:val="28"/>
          <w:szCs w:val="28"/>
        </w:rPr>
        <w:t xml:space="preserve"> зміни </w:t>
      </w:r>
      <w:r w:rsidR="00064965">
        <w:rPr>
          <w:sz w:val="28"/>
          <w:szCs w:val="28"/>
        </w:rPr>
        <w:t>в</w:t>
      </w:r>
      <w:r w:rsidRPr="00A5376E">
        <w:rPr>
          <w:sz w:val="28"/>
          <w:szCs w:val="28"/>
        </w:rPr>
        <w:t xml:space="preserve"> наказ начальника Управління від </w:t>
      </w:r>
      <w:r>
        <w:rPr>
          <w:sz w:val="28"/>
          <w:szCs w:val="28"/>
        </w:rPr>
        <w:t>19.04</w:t>
      </w:r>
      <w:r w:rsidRPr="00A5376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A5376E">
        <w:rPr>
          <w:sz w:val="28"/>
          <w:szCs w:val="28"/>
        </w:rPr>
        <w:t xml:space="preserve"> № </w:t>
      </w:r>
      <w:r>
        <w:rPr>
          <w:sz w:val="28"/>
          <w:szCs w:val="28"/>
        </w:rPr>
        <w:t>61</w:t>
      </w:r>
      <w:r w:rsidRPr="00A5376E">
        <w:rPr>
          <w:sz w:val="28"/>
          <w:szCs w:val="28"/>
        </w:rPr>
        <w:t xml:space="preserve"> «Про закріплення спеціаліста по технагляду», вик</w:t>
      </w:r>
      <w:r>
        <w:rPr>
          <w:sz w:val="28"/>
          <w:szCs w:val="28"/>
        </w:rPr>
        <w:t>л</w:t>
      </w:r>
      <w:r w:rsidRPr="00A5376E">
        <w:rPr>
          <w:sz w:val="28"/>
          <w:szCs w:val="28"/>
        </w:rPr>
        <w:t>авши</w:t>
      </w:r>
      <w:r w:rsidR="00064965">
        <w:rPr>
          <w:sz w:val="28"/>
          <w:szCs w:val="28"/>
        </w:rPr>
        <w:t xml:space="preserve"> пункт 1</w:t>
      </w:r>
      <w:r w:rsidRPr="00A5376E">
        <w:rPr>
          <w:sz w:val="28"/>
          <w:szCs w:val="28"/>
        </w:rPr>
        <w:t xml:space="preserve"> в новій редакції: </w:t>
      </w:r>
    </w:p>
    <w:p w:rsidR="00813A13" w:rsidRPr="00A5376E" w:rsidRDefault="00813A13" w:rsidP="00813A13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>«</w:t>
      </w:r>
      <w:r w:rsidR="00064965">
        <w:rPr>
          <w:sz w:val="28"/>
          <w:szCs w:val="28"/>
        </w:rPr>
        <w:t xml:space="preserve">1. </w:t>
      </w:r>
      <w:r w:rsidRPr="00A5376E">
        <w:rPr>
          <w:sz w:val="28"/>
          <w:szCs w:val="28"/>
        </w:rPr>
        <w:t xml:space="preserve">Закріпити за спеціалістом по веденню технічного нагляду </w:t>
      </w:r>
      <w:r w:rsidR="00F43B1A">
        <w:rPr>
          <w:sz w:val="28"/>
          <w:szCs w:val="28"/>
        </w:rPr>
        <w:t xml:space="preserve">                </w:t>
      </w:r>
      <w:proofErr w:type="spellStart"/>
      <w:r w:rsidR="009F6C0C">
        <w:rPr>
          <w:sz w:val="28"/>
          <w:szCs w:val="28"/>
        </w:rPr>
        <w:t>Дудинцем</w:t>
      </w:r>
      <w:proofErr w:type="spellEnd"/>
      <w:r w:rsidR="009F6C0C">
        <w:rPr>
          <w:sz w:val="28"/>
          <w:szCs w:val="28"/>
        </w:rPr>
        <w:t xml:space="preserve"> Кирилом Ко</w:t>
      </w:r>
      <w:r w:rsidR="00F43B1A">
        <w:rPr>
          <w:sz w:val="28"/>
          <w:szCs w:val="28"/>
        </w:rPr>
        <w:t>стя</w:t>
      </w:r>
      <w:r>
        <w:rPr>
          <w:sz w:val="28"/>
          <w:szCs w:val="28"/>
        </w:rPr>
        <w:t>нтиновичем наступний</w:t>
      </w:r>
      <w:r w:rsidRPr="00A5376E">
        <w:rPr>
          <w:sz w:val="28"/>
          <w:szCs w:val="28"/>
        </w:rPr>
        <w:t xml:space="preserve"> об’єкт: </w:t>
      </w:r>
    </w:p>
    <w:p w:rsidR="00813A13" w:rsidRPr="00A5376E" w:rsidRDefault="00813A13" w:rsidP="00813A13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>1.1 «</w:t>
      </w:r>
      <w:r>
        <w:rPr>
          <w:sz w:val="28"/>
          <w:szCs w:val="28"/>
        </w:rPr>
        <w:t xml:space="preserve">Капітальний ремонт мосту через канал на автомобільній дорозі загального користування місцевого значення О250712 </w:t>
      </w:r>
      <w:proofErr w:type="spellStart"/>
      <w:r>
        <w:rPr>
          <w:sz w:val="28"/>
          <w:szCs w:val="28"/>
        </w:rPr>
        <w:t>Гальчин</w:t>
      </w:r>
      <w:proofErr w:type="spellEnd"/>
      <w:r>
        <w:rPr>
          <w:sz w:val="28"/>
          <w:szCs w:val="28"/>
        </w:rPr>
        <w:t xml:space="preserve"> – Хрещате – /М-02/ км 1+960, біля с. </w:t>
      </w:r>
      <w:proofErr w:type="spellStart"/>
      <w:r>
        <w:rPr>
          <w:sz w:val="28"/>
          <w:szCs w:val="28"/>
        </w:rPr>
        <w:t>Гальчин</w:t>
      </w:r>
      <w:proofErr w:type="spellEnd"/>
      <w:r>
        <w:rPr>
          <w:sz w:val="28"/>
          <w:szCs w:val="28"/>
        </w:rPr>
        <w:t>, Чернігівська область».</w:t>
      </w:r>
    </w:p>
    <w:p w:rsidR="00813A13" w:rsidRPr="00A5376E" w:rsidRDefault="00813A13" w:rsidP="00813A13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Кваліфікаційні</w:t>
      </w:r>
      <w:r w:rsidRPr="0032327F">
        <w:rPr>
          <w:sz w:val="28"/>
          <w:szCs w:val="28"/>
        </w:rPr>
        <w:t xml:space="preserve"> сертифікат</w:t>
      </w:r>
      <w:r>
        <w:rPr>
          <w:sz w:val="28"/>
          <w:szCs w:val="28"/>
        </w:rPr>
        <w:t>и</w:t>
      </w:r>
      <w:r w:rsidRPr="0032327F">
        <w:rPr>
          <w:sz w:val="28"/>
          <w:szCs w:val="28"/>
        </w:rPr>
        <w:t xml:space="preserve"> інже</w:t>
      </w:r>
      <w:r>
        <w:rPr>
          <w:sz w:val="28"/>
          <w:szCs w:val="28"/>
        </w:rPr>
        <w:t>нера технічного нагляду, видані</w:t>
      </w:r>
      <w:r w:rsidRPr="0032327F">
        <w:rPr>
          <w:sz w:val="28"/>
          <w:szCs w:val="28"/>
        </w:rPr>
        <w:t xml:space="preserve"> Архітектурно-будівельною атестаційною комісією ін</w:t>
      </w:r>
      <w:r>
        <w:rPr>
          <w:sz w:val="28"/>
          <w:szCs w:val="28"/>
        </w:rPr>
        <w:t>женерів технічного нагляду від 20 листопада 2015 року  АТ № 004827 та від 26 квітня 2019 року АТ № 007625»</w:t>
      </w:r>
      <w:r w:rsidRPr="0032327F">
        <w:rPr>
          <w:sz w:val="28"/>
          <w:szCs w:val="28"/>
        </w:rPr>
        <w:t>.</w:t>
      </w:r>
    </w:p>
    <w:p w:rsidR="00813A13" w:rsidRPr="00A5376E" w:rsidRDefault="00813A13" w:rsidP="00813A13">
      <w:pPr>
        <w:spacing w:before="60"/>
        <w:jc w:val="center"/>
        <w:rPr>
          <w:sz w:val="28"/>
          <w:szCs w:val="28"/>
        </w:rPr>
      </w:pPr>
    </w:p>
    <w:p w:rsidR="00813A13" w:rsidRPr="00A5376E" w:rsidRDefault="00813A13" w:rsidP="00813A13">
      <w:pPr>
        <w:spacing w:before="60"/>
        <w:ind w:firstLine="284"/>
        <w:jc w:val="both"/>
        <w:rPr>
          <w:sz w:val="28"/>
          <w:szCs w:val="28"/>
        </w:rPr>
      </w:pPr>
    </w:p>
    <w:p w:rsidR="00813A13" w:rsidRPr="00A5376E" w:rsidRDefault="00813A13" w:rsidP="00813A13">
      <w:pPr>
        <w:spacing w:before="60"/>
        <w:jc w:val="center"/>
        <w:rPr>
          <w:b/>
          <w:sz w:val="24"/>
          <w:szCs w:val="24"/>
          <w:lang w:val="ru-RU"/>
        </w:rPr>
      </w:pPr>
      <w:r w:rsidRPr="00A5376E">
        <w:rPr>
          <w:sz w:val="28"/>
          <w:szCs w:val="28"/>
        </w:rPr>
        <w:t>Начальник</w:t>
      </w:r>
      <w:r w:rsidRPr="00A5376E">
        <w:rPr>
          <w:sz w:val="28"/>
          <w:szCs w:val="28"/>
          <w:lang w:val="ru-RU"/>
        </w:rPr>
        <w:tab/>
      </w:r>
      <w:r w:rsidRPr="00A5376E">
        <w:rPr>
          <w:sz w:val="28"/>
          <w:szCs w:val="28"/>
          <w:lang w:val="ru-RU"/>
        </w:rPr>
        <w:tab/>
      </w:r>
      <w:r w:rsidRPr="00A5376E">
        <w:rPr>
          <w:sz w:val="28"/>
          <w:szCs w:val="28"/>
          <w:lang w:val="ru-RU"/>
        </w:rPr>
        <w:tab/>
      </w:r>
      <w:r w:rsidRPr="00A5376E">
        <w:rPr>
          <w:sz w:val="28"/>
          <w:szCs w:val="28"/>
          <w:lang w:val="ru-RU"/>
        </w:rPr>
        <w:tab/>
      </w:r>
      <w:r w:rsidRPr="00A5376E">
        <w:rPr>
          <w:sz w:val="28"/>
          <w:szCs w:val="28"/>
          <w:lang w:val="ru-RU"/>
        </w:rPr>
        <w:tab/>
        <w:t xml:space="preserve">     </w:t>
      </w:r>
      <w:r w:rsidRPr="00A5376E">
        <w:rPr>
          <w:sz w:val="28"/>
          <w:szCs w:val="28"/>
          <w:lang w:val="ru-RU"/>
        </w:rPr>
        <w:tab/>
      </w:r>
      <w:r w:rsidRPr="00A5376E">
        <w:rPr>
          <w:sz w:val="28"/>
          <w:szCs w:val="28"/>
          <w:lang w:val="ru-RU"/>
        </w:rPr>
        <w:tab/>
      </w:r>
      <w:r w:rsidRPr="00A5376E">
        <w:rPr>
          <w:sz w:val="28"/>
          <w:szCs w:val="28"/>
          <w:lang w:val="ru-RU"/>
        </w:rPr>
        <w:tab/>
        <w:t xml:space="preserve">      Богдан КРИВЕНКО</w:t>
      </w:r>
    </w:p>
    <w:p w:rsidR="00813A13" w:rsidRDefault="00813A13" w:rsidP="00813A13">
      <w:pPr>
        <w:spacing w:before="60"/>
        <w:jc w:val="center"/>
        <w:rPr>
          <w:b/>
          <w:sz w:val="24"/>
          <w:szCs w:val="24"/>
          <w:lang w:val="ru-RU"/>
        </w:rPr>
      </w:pPr>
    </w:p>
    <w:p w:rsidR="00064965" w:rsidRDefault="00064965" w:rsidP="00813A13">
      <w:pPr>
        <w:spacing w:before="60"/>
        <w:jc w:val="center"/>
        <w:rPr>
          <w:b/>
          <w:sz w:val="24"/>
          <w:szCs w:val="24"/>
          <w:lang w:val="ru-RU"/>
        </w:rPr>
      </w:pPr>
    </w:p>
    <w:p w:rsidR="00813A13" w:rsidRDefault="00813A13" w:rsidP="00813A13">
      <w:pPr>
        <w:spacing w:before="60"/>
        <w:jc w:val="center"/>
        <w:rPr>
          <w:b/>
          <w:sz w:val="24"/>
          <w:szCs w:val="24"/>
          <w:lang w:val="ru-RU"/>
        </w:rPr>
      </w:pPr>
    </w:p>
    <w:sectPr w:rsidR="00813A13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F9" w:rsidRDefault="002421F9">
      <w:r>
        <w:separator/>
      </w:r>
    </w:p>
  </w:endnote>
  <w:endnote w:type="continuationSeparator" w:id="0">
    <w:p w:rsidR="002421F9" w:rsidRDefault="0024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F9" w:rsidRDefault="002421F9">
      <w:r>
        <w:separator/>
      </w:r>
    </w:p>
  </w:footnote>
  <w:footnote w:type="continuationSeparator" w:id="0">
    <w:p w:rsidR="002421F9" w:rsidRDefault="00242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65" w:rsidRDefault="00064965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4965" w:rsidRDefault="000649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65" w:rsidRDefault="00064965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027D4EA" wp14:editId="431FF9F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65" w:rsidRDefault="00064965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45CB"/>
    <w:rsid w:val="00027979"/>
    <w:rsid w:val="000329DD"/>
    <w:rsid w:val="00032E25"/>
    <w:rsid w:val="00047892"/>
    <w:rsid w:val="00063F4B"/>
    <w:rsid w:val="00064965"/>
    <w:rsid w:val="00073C40"/>
    <w:rsid w:val="00080ECA"/>
    <w:rsid w:val="000823B4"/>
    <w:rsid w:val="00090335"/>
    <w:rsid w:val="000B5BA8"/>
    <w:rsid w:val="000D11D7"/>
    <w:rsid w:val="000D45E1"/>
    <w:rsid w:val="000D7464"/>
    <w:rsid w:val="000E1985"/>
    <w:rsid w:val="000E57E5"/>
    <w:rsid w:val="0010354B"/>
    <w:rsid w:val="001037E9"/>
    <w:rsid w:val="00125348"/>
    <w:rsid w:val="00130556"/>
    <w:rsid w:val="0013514A"/>
    <w:rsid w:val="001453E5"/>
    <w:rsid w:val="00151050"/>
    <w:rsid w:val="0016429B"/>
    <w:rsid w:val="0016458F"/>
    <w:rsid w:val="0016560E"/>
    <w:rsid w:val="001A4AE2"/>
    <w:rsid w:val="001A5B9E"/>
    <w:rsid w:val="001A6878"/>
    <w:rsid w:val="001B1CCA"/>
    <w:rsid w:val="001B2687"/>
    <w:rsid w:val="001B5E2B"/>
    <w:rsid w:val="001C2567"/>
    <w:rsid w:val="001E52AF"/>
    <w:rsid w:val="001F55CE"/>
    <w:rsid w:val="002220B4"/>
    <w:rsid w:val="0022636D"/>
    <w:rsid w:val="00235147"/>
    <w:rsid w:val="002421F9"/>
    <w:rsid w:val="0024653F"/>
    <w:rsid w:val="00252862"/>
    <w:rsid w:val="00254306"/>
    <w:rsid w:val="002639B6"/>
    <w:rsid w:val="002644C0"/>
    <w:rsid w:val="00266D60"/>
    <w:rsid w:val="00276914"/>
    <w:rsid w:val="002A2BF9"/>
    <w:rsid w:val="002C1866"/>
    <w:rsid w:val="002D5932"/>
    <w:rsid w:val="002D66D7"/>
    <w:rsid w:val="002E1BC5"/>
    <w:rsid w:val="002E2439"/>
    <w:rsid w:val="002E3D97"/>
    <w:rsid w:val="002F2C55"/>
    <w:rsid w:val="0030007D"/>
    <w:rsid w:val="0030283B"/>
    <w:rsid w:val="00320556"/>
    <w:rsid w:val="00333E19"/>
    <w:rsid w:val="003352CD"/>
    <w:rsid w:val="00350201"/>
    <w:rsid w:val="00364D3D"/>
    <w:rsid w:val="00367328"/>
    <w:rsid w:val="003820C1"/>
    <w:rsid w:val="00383178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11F6B"/>
    <w:rsid w:val="00422762"/>
    <w:rsid w:val="00425526"/>
    <w:rsid w:val="004350F6"/>
    <w:rsid w:val="00444BF8"/>
    <w:rsid w:val="00446896"/>
    <w:rsid w:val="00450AB2"/>
    <w:rsid w:val="004512DE"/>
    <w:rsid w:val="00451EE9"/>
    <w:rsid w:val="00455859"/>
    <w:rsid w:val="00464AED"/>
    <w:rsid w:val="00470C5E"/>
    <w:rsid w:val="004902CF"/>
    <w:rsid w:val="00490577"/>
    <w:rsid w:val="00493CF5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667FA"/>
    <w:rsid w:val="0057318A"/>
    <w:rsid w:val="005745C8"/>
    <w:rsid w:val="005A076A"/>
    <w:rsid w:val="005A4BC1"/>
    <w:rsid w:val="005A7DD0"/>
    <w:rsid w:val="005B42F8"/>
    <w:rsid w:val="005B5CB2"/>
    <w:rsid w:val="005C27A8"/>
    <w:rsid w:val="005C2940"/>
    <w:rsid w:val="005C6B91"/>
    <w:rsid w:val="005D4073"/>
    <w:rsid w:val="00604676"/>
    <w:rsid w:val="00610569"/>
    <w:rsid w:val="00611899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F13EA"/>
    <w:rsid w:val="006F17EA"/>
    <w:rsid w:val="006F1FA7"/>
    <w:rsid w:val="006F2B06"/>
    <w:rsid w:val="007057A3"/>
    <w:rsid w:val="007072A4"/>
    <w:rsid w:val="00725870"/>
    <w:rsid w:val="0073462C"/>
    <w:rsid w:val="007429C1"/>
    <w:rsid w:val="007453F2"/>
    <w:rsid w:val="007474CF"/>
    <w:rsid w:val="0075645E"/>
    <w:rsid w:val="007639F2"/>
    <w:rsid w:val="00781E84"/>
    <w:rsid w:val="00791B4F"/>
    <w:rsid w:val="00794209"/>
    <w:rsid w:val="007A4DBC"/>
    <w:rsid w:val="007B6EF7"/>
    <w:rsid w:val="007C0425"/>
    <w:rsid w:val="007C1149"/>
    <w:rsid w:val="007C6E94"/>
    <w:rsid w:val="007D6BA1"/>
    <w:rsid w:val="007E053D"/>
    <w:rsid w:val="007F02F8"/>
    <w:rsid w:val="007F1287"/>
    <w:rsid w:val="007F31EF"/>
    <w:rsid w:val="008039A3"/>
    <w:rsid w:val="008123AD"/>
    <w:rsid w:val="00812F1F"/>
    <w:rsid w:val="00813A13"/>
    <w:rsid w:val="00813C3D"/>
    <w:rsid w:val="00814912"/>
    <w:rsid w:val="00817282"/>
    <w:rsid w:val="00835604"/>
    <w:rsid w:val="00840DB6"/>
    <w:rsid w:val="00851936"/>
    <w:rsid w:val="00851C60"/>
    <w:rsid w:val="008542B1"/>
    <w:rsid w:val="00860094"/>
    <w:rsid w:val="00862599"/>
    <w:rsid w:val="00865677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10E6"/>
    <w:rsid w:val="008F4353"/>
    <w:rsid w:val="009038CB"/>
    <w:rsid w:val="0092638D"/>
    <w:rsid w:val="00932AC8"/>
    <w:rsid w:val="00933303"/>
    <w:rsid w:val="0093500F"/>
    <w:rsid w:val="0093718A"/>
    <w:rsid w:val="00961EEC"/>
    <w:rsid w:val="009641E8"/>
    <w:rsid w:val="009741A1"/>
    <w:rsid w:val="0098183E"/>
    <w:rsid w:val="00983FD4"/>
    <w:rsid w:val="00990F5B"/>
    <w:rsid w:val="009B17F3"/>
    <w:rsid w:val="009B394B"/>
    <w:rsid w:val="009C2932"/>
    <w:rsid w:val="009C395D"/>
    <w:rsid w:val="009D3EF2"/>
    <w:rsid w:val="009F3B77"/>
    <w:rsid w:val="009F3D3B"/>
    <w:rsid w:val="009F6C0C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64859"/>
    <w:rsid w:val="00A76C94"/>
    <w:rsid w:val="00A77430"/>
    <w:rsid w:val="00A96FD1"/>
    <w:rsid w:val="00AC06E9"/>
    <w:rsid w:val="00AC2A0B"/>
    <w:rsid w:val="00AC6DEA"/>
    <w:rsid w:val="00AD62AC"/>
    <w:rsid w:val="00AE20C7"/>
    <w:rsid w:val="00B0651E"/>
    <w:rsid w:val="00B227BB"/>
    <w:rsid w:val="00B47773"/>
    <w:rsid w:val="00B60A0C"/>
    <w:rsid w:val="00B63FDF"/>
    <w:rsid w:val="00B659A5"/>
    <w:rsid w:val="00B66500"/>
    <w:rsid w:val="00B831EF"/>
    <w:rsid w:val="00B84CCE"/>
    <w:rsid w:val="00B9203B"/>
    <w:rsid w:val="00B9214C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2BA2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70F0"/>
    <w:rsid w:val="00D35BEC"/>
    <w:rsid w:val="00D42D84"/>
    <w:rsid w:val="00D61186"/>
    <w:rsid w:val="00D61B17"/>
    <w:rsid w:val="00D61F3E"/>
    <w:rsid w:val="00D710C7"/>
    <w:rsid w:val="00D71486"/>
    <w:rsid w:val="00D7733C"/>
    <w:rsid w:val="00D80F42"/>
    <w:rsid w:val="00D83309"/>
    <w:rsid w:val="00D84998"/>
    <w:rsid w:val="00D8524B"/>
    <w:rsid w:val="00D960CA"/>
    <w:rsid w:val="00DA61ED"/>
    <w:rsid w:val="00DA6E9F"/>
    <w:rsid w:val="00DB4827"/>
    <w:rsid w:val="00DC4825"/>
    <w:rsid w:val="00DE21FA"/>
    <w:rsid w:val="00DE6C46"/>
    <w:rsid w:val="00DE7076"/>
    <w:rsid w:val="00E045C4"/>
    <w:rsid w:val="00E11544"/>
    <w:rsid w:val="00E16278"/>
    <w:rsid w:val="00E37096"/>
    <w:rsid w:val="00E413E7"/>
    <w:rsid w:val="00E552F4"/>
    <w:rsid w:val="00E60DB2"/>
    <w:rsid w:val="00E6165F"/>
    <w:rsid w:val="00E6333C"/>
    <w:rsid w:val="00E72268"/>
    <w:rsid w:val="00E72BB6"/>
    <w:rsid w:val="00E80A85"/>
    <w:rsid w:val="00E82273"/>
    <w:rsid w:val="00E862E7"/>
    <w:rsid w:val="00E867C8"/>
    <w:rsid w:val="00EA0675"/>
    <w:rsid w:val="00EA0DD7"/>
    <w:rsid w:val="00EC25AA"/>
    <w:rsid w:val="00EC293E"/>
    <w:rsid w:val="00ED3821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653A"/>
    <w:rsid w:val="00FC5B81"/>
    <w:rsid w:val="00FD41F6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3078A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88452-305B-403B-B2E9-F4A71347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2</cp:revision>
  <cp:lastPrinted>2021-04-27T09:43:00Z</cp:lastPrinted>
  <dcterms:created xsi:type="dcterms:W3CDTF">2021-04-28T07:38:00Z</dcterms:created>
  <dcterms:modified xsi:type="dcterms:W3CDTF">2021-04-28T07:38:00Z</dcterms:modified>
</cp:coreProperties>
</file>